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42" w:rsidRPr="00140DE3" w:rsidRDefault="00E55C42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55C42" w:rsidRPr="00140DE3" w:rsidRDefault="00E55C42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E55C42" w:rsidRPr="00140DE3" w:rsidRDefault="00E55C42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C42" w:rsidRPr="00140DE3" w:rsidRDefault="00E55C42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5C42" w:rsidRPr="00732F50" w:rsidRDefault="00E55C42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E55C42" w:rsidRPr="00635687" w:rsidRDefault="00E55C42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E55C42" w:rsidRPr="00140DE3" w:rsidRDefault="00E55C42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E55C42" w:rsidRPr="0031063A" w:rsidRDefault="00E55C42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E55C42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E55C42" w:rsidRPr="00DB3BE5" w:rsidRDefault="00E55C42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257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собственности, собственникам расположенных на данных земельных участках зданий, сооружений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E55C42" w:rsidRPr="0031063A" w:rsidRDefault="00E55C42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E55C42" w:rsidRPr="004B2824" w:rsidRDefault="00E55C42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E55C42" w:rsidRPr="004B2824" w:rsidRDefault="00E55C42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55C42" w:rsidRPr="0076590F" w:rsidRDefault="00E55C42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257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собственности, собственникам расположенных на данных земельных участках зданий, сооружений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E55C42" w:rsidRDefault="00E55C42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E55C42" w:rsidRDefault="00E55C42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E55C42" w:rsidRPr="005E26AA" w:rsidRDefault="00E55C42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55C42" w:rsidRPr="005E26AA" w:rsidRDefault="00E55C42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E55C42" w:rsidRDefault="00E55C42" w:rsidP="005E26AA">
      <w:pPr>
        <w:ind w:firstLine="540"/>
        <w:jc w:val="both"/>
        <w:rPr>
          <w:sz w:val="28"/>
          <w:szCs w:val="28"/>
        </w:rPr>
      </w:pPr>
    </w:p>
    <w:p w:rsidR="00E55C42" w:rsidRPr="00772F29" w:rsidRDefault="00E55C42" w:rsidP="005E26AA">
      <w:pPr>
        <w:ind w:firstLine="540"/>
        <w:jc w:val="both"/>
        <w:rPr>
          <w:sz w:val="28"/>
          <w:szCs w:val="28"/>
        </w:rPr>
      </w:pPr>
    </w:p>
    <w:p w:rsidR="00E55C42" w:rsidRDefault="00E55C42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E55C42" w:rsidRDefault="00E55C42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E55C42" w:rsidRPr="004B2824" w:rsidRDefault="00E55C42" w:rsidP="005E26AA">
      <w:pPr>
        <w:ind w:firstLine="540"/>
        <w:jc w:val="both"/>
        <w:rPr>
          <w:sz w:val="28"/>
          <w:szCs w:val="28"/>
        </w:rPr>
      </w:pPr>
    </w:p>
    <w:sectPr w:rsidR="00E55C42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42" w:rsidRDefault="00E55C42">
      <w:r>
        <w:separator/>
      </w:r>
    </w:p>
  </w:endnote>
  <w:endnote w:type="continuationSeparator" w:id="1">
    <w:p w:rsidR="00E55C42" w:rsidRDefault="00E5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42" w:rsidRDefault="00E55C42">
      <w:r>
        <w:separator/>
      </w:r>
    </w:p>
  </w:footnote>
  <w:footnote w:type="continuationSeparator" w:id="1">
    <w:p w:rsidR="00E55C42" w:rsidRDefault="00E5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42" w:rsidRDefault="00E55C42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5C42" w:rsidRDefault="00E55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95602"/>
    <w:rsid w:val="00397C74"/>
    <w:rsid w:val="003E0812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8078F3"/>
    <w:rsid w:val="00875DE7"/>
    <w:rsid w:val="008763DC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2021-01-20T07:00:00Z</dcterms:created>
  <dcterms:modified xsi:type="dcterms:W3CDTF">2021-01-20T07:00:00Z</dcterms:modified>
</cp:coreProperties>
</file>